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89" w:rsidRPr="00CA6D87" w:rsidRDefault="00A75389" w:rsidP="006126FF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-ой детский шахматный фестиваль «Жигулевские просторы»</w:t>
      </w:r>
    </w:p>
    <w:p w:rsidR="00A75389" w:rsidRDefault="00A75389" w:rsidP="006126FF">
      <w:pPr>
        <w:jc w:val="center"/>
      </w:pPr>
      <w:r>
        <w:t>Начало в 11.00 часов</w:t>
      </w:r>
    </w:p>
    <w:p w:rsidR="00A75389" w:rsidRDefault="00A75389" w:rsidP="006126FF">
      <w:pPr>
        <w:jc w:val="center"/>
      </w:pPr>
      <w:r>
        <w:t>Девочки до 9 лет</w:t>
      </w:r>
    </w:p>
    <w:p w:rsidR="00A75389" w:rsidRDefault="00A75389" w:rsidP="006126FF">
      <w:pPr>
        <w:jc w:val="center"/>
      </w:pPr>
    </w:p>
    <w:p w:rsidR="00A75389" w:rsidRDefault="00A75389" w:rsidP="00331522">
      <w:pPr>
        <w:jc w:val="center"/>
      </w:pPr>
      <w:r>
        <w:t>Протокол 8 тура</w:t>
      </w:r>
    </w:p>
    <w:p w:rsidR="00A75389" w:rsidRDefault="00A75389" w:rsidP="00331522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75389" w:rsidRDefault="00A75389" w:rsidP="00331522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17"/>
        <w:gridCol w:w="2507"/>
        <w:gridCol w:w="815"/>
        <w:gridCol w:w="2502"/>
        <w:gridCol w:w="836"/>
        <w:gridCol w:w="933"/>
        <w:gridCol w:w="941"/>
        <w:gridCol w:w="705"/>
        <w:gridCol w:w="709"/>
      </w:tblGrid>
      <w:tr w:rsidR="00A75389" w:rsidTr="00DB5BF5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5389" w:rsidRPr="008A1610" w:rsidRDefault="00A75389" w:rsidP="00DB5BF5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8A1610" w:rsidRDefault="00A75389" w:rsidP="00DB5BF5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8A1610" w:rsidRDefault="00A75389" w:rsidP="00B52786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5389" w:rsidRPr="008A1610" w:rsidRDefault="00A75389" w:rsidP="00DB5BF5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8A1610" w:rsidRDefault="00A75389" w:rsidP="00B52786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8A1610" w:rsidRDefault="00A75389" w:rsidP="00B52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</w:t>
            </w:r>
            <w:r w:rsidRPr="008A1610">
              <w:rPr>
                <w:b/>
                <w:bCs/>
              </w:rPr>
              <w:t>-тат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8A1610" w:rsidRDefault="00A75389" w:rsidP="00B52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8A1610" w:rsidRDefault="00A75389" w:rsidP="00DB5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8A1610" w:rsidRDefault="00A75389" w:rsidP="00DB5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DB5BF5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DB5BF5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B52786">
            <w:pPr>
              <w:jc w:val="center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8A1610" w:rsidRDefault="00A75389" w:rsidP="00DB5BF5">
            <w:pPr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B52786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B52786">
            <w:pPr>
              <w:jc w:val="center"/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B52786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DB5BF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DB5BF5">
            <w:pPr>
              <w:jc w:val="center"/>
            </w:pP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93A83" w:rsidRDefault="00A75389" w:rsidP="00DB5BF5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Кидло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Ситчихина Милана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1-0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5 - 3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Тюм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Удм</w:t>
            </w: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93A83" w:rsidRDefault="00A75389" w:rsidP="00DB5BF5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Кулагина Карина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Васильева Анастасия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1-0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1 - 9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Мор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Сам</w:t>
            </w: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93A83" w:rsidRDefault="00A75389" w:rsidP="00DB5BF5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Полянская Снежана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Дедушинская Анна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1-0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2 - 10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Тюм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Сам</w:t>
            </w: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93A83" w:rsidRDefault="00A75389" w:rsidP="00DB5BF5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Ионова Полина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Согоян Милена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1-0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11 - 6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Удм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Тол</w:t>
            </w: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93A83" w:rsidRDefault="00A75389" w:rsidP="00DB5BF5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Орлова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Карпова Лариса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0-1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13 - 12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Сам</w:t>
            </w: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389" w:rsidRPr="00E93A83" w:rsidRDefault="00A75389" w:rsidP="00DB5BF5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Суровцева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Булыгина Вероника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Не играли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7 &amp; 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389" w:rsidRPr="00584537" w:rsidRDefault="00A75389" w:rsidP="00DB5BF5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Тол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389" w:rsidRPr="00584537" w:rsidRDefault="00A75389" w:rsidP="00DB5BF5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Мос</w:t>
            </w: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Default="00A75389" w:rsidP="00DB5BF5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Бурыгина Кристина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Свб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Default="00A75389" w:rsidP="00DB5BF5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Суровцева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  <w:sz w:val="20"/>
                <w:szCs w:val="20"/>
              </w:rPr>
            </w:pPr>
            <w:r w:rsidRPr="00584537">
              <w:rPr>
                <w:color w:val="000000"/>
                <w:sz w:val="20"/>
                <w:szCs w:val="20"/>
              </w:rPr>
              <w:t>1 прис.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Тол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Default="00A75389" w:rsidP="00DB5BF5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Булыгина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  <w:sz w:val="20"/>
                <w:szCs w:val="20"/>
              </w:rPr>
            </w:pPr>
            <w:r w:rsidRPr="00584537">
              <w:rPr>
                <w:color w:val="000000"/>
                <w:sz w:val="20"/>
                <w:szCs w:val="20"/>
              </w:rPr>
              <w:t>0 прис.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Мос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</w:p>
        </w:tc>
      </w:tr>
      <w:tr w:rsidR="00A75389" w:rsidRPr="0076652C" w:rsidTr="00DB5BF5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389" w:rsidRDefault="00A75389" w:rsidP="00DB5BF5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Толстых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Отсутс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B52786">
            <w:pPr>
              <w:jc w:val="center"/>
              <w:rPr>
                <w:color w:val="000000"/>
              </w:rPr>
            </w:pPr>
            <w:r w:rsidRPr="00584537"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  <w:r w:rsidRPr="00584537">
              <w:rPr>
                <w:color w:val="000000"/>
              </w:rPr>
              <w:t>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84537" w:rsidRDefault="00A75389" w:rsidP="00DB5BF5">
            <w:pPr>
              <w:rPr>
                <w:color w:val="000000"/>
              </w:rPr>
            </w:pPr>
          </w:p>
        </w:tc>
      </w:tr>
    </w:tbl>
    <w:p w:rsidR="00A75389" w:rsidRDefault="00A75389" w:rsidP="00FA325E"/>
    <w:p w:rsidR="00A75389" w:rsidRDefault="00A75389" w:rsidP="000A4838">
      <w:pPr>
        <w:jc w:val="center"/>
      </w:pPr>
      <w:r>
        <w:t>Девочки до 11 лет</w:t>
      </w:r>
    </w:p>
    <w:p w:rsidR="00A75389" w:rsidRDefault="00A75389" w:rsidP="000A4838">
      <w:pPr>
        <w:jc w:val="center"/>
      </w:pPr>
    </w:p>
    <w:p w:rsidR="00A75389" w:rsidRDefault="00A75389" w:rsidP="00A803F8">
      <w:pPr>
        <w:jc w:val="center"/>
      </w:pPr>
      <w:r>
        <w:t>Протокол 8 тура</w:t>
      </w:r>
    </w:p>
    <w:p w:rsidR="00A75389" w:rsidRDefault="00A75389" w:rsidP="00A803F8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75389" w:rsidRDefault="00A75389" w:rsidP="00A803F8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A75389" w:rsidTr="00534812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Телкова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Ерохова Виолетта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15 - 10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Пятова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Подгорнова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7 - 3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Тол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Зяпаева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Лысоконь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Удм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Грунина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Карелина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Тюм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Соболева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Смаглова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14 - 13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Удм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Тол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Самошкина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Мальцевская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12 - 6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Вол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Белянина Владислава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Аблаутова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9 - 8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Кашаева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984656" w:rsidRDefault="00A75389" w:rsidP="00534812">
            <w:pPr>
              <w:rPr>
                <w:color w:val="000000"/>
              </w:rPr>
            </w:pPr>
            <w:r w:rsidRPr="00984656">
              <w:rPr>
                <w:color w:val="000000"/>
              </w:rPr>
              <w:t>Каузова Анастасия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16 - 5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984656" w:rsidRDefault="00A75389" w:rsidP="00534812">
            <w:pPr>
              <w:jc w:val="center"/>
              <w:rPr>
                <w:color w:val="000000"/>
              </w:rPr>
            </w:pPr>
            <w:r w:rsidRPr="00984656">
              <w:rPr>
                <w:color w:val="000000"/>
              </w:rPr>
              <w:t>Ива</w:t>
            </w:r>
          </w:p>
        </w:tc>
      </w:tr>
    </w:tbl>
    <w:p w:rsidR="00A75389" w:rsidRDefault="00A75389" w:rsidP="00B74A46">
      <w:pPr>
        <w:jc w:val="center"/>
      </w:pPr>
    </w:p>
    <w:p w:rsidR="00A75389" w:rsidRDefault="00A75389" w:rsidP="000A4838">
      <w:pPr>
        <w:jc w:val="center"/>
      </w:pPr>
      <w:r>
        <w:t>Девочки до 13 лет</w:t>
      </w:r>
    </w:p>
    <w:p w:rsidR="00A75389" w:rsidRDefault="00A75389" w:rsidP="000A4838">
      <w:pPr>
        <w:jc w:val="center"/>
      </w:pPr>
    </w:p>
    <w:p w:rsidR="00A75389" w:rsidRDefault="00A75389" w:rsidP="00D8214E">
      <w:pPr>
        <w:jc w:val="center"/>
      </w:pPr>
      <w:r>
        <w:t>Протокол 8 тура</w:t>
      </w:r>
    </w:p>
    <w:p w:rsidR="00A75389" w:rsidRDefault="00A75389" w:rsidP="00D8214E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75389" w:rsidRDefault="00A75389" w:rsidP="00D8214E">
      <w:pPr>
        <w:jc w:val="center"/>
      </w:pPr>
    </w:p>
    <w:tbl>
      <w:tblPr>
        <w:tblW w:w="10898" w:type="dxa"/>
        <w:jc w:val="center"/>
        <w:tblInd w:w="-152" w:type="dxa"/>
        <w:tblLook w:val="0000"/>
      </w:tblPr>
      <w:tblGrid>
        <w:gridCol w:w="823"/>
        <w:gridCol w:w="2937"/>
        <w:gridCol w:w="765"/>
        <w:gridCol w:w="2561"/>
        <w:gridCol w:w="765"/>
        <w:gridCol w:w="673"/>
        <w:gridCol w:w="943"/>
        <w:gridCol w:w="720"/>
        <w:gridCol w:w="711"/>
      </w:tblGrid>
      <w:tr w:rsidR="00A75389" w:rsidTr="00534812">
        <w:trPr>
          <w:trHeight w:val="255"/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Default="00A75389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Рез-</w:t>
            </w:r>
          </w:p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Мальцевская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6,5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Шагарова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D02EF7" w:rsidRDefault="00A75389" w:rsidP="00DB5BF5">
            <w:pPr>
              <w:jc w:val="center"/>
              <w:rPr>
                <w:color w:val="000000"/>
              </w:rPr>
            </w:pPr>
            <w:r w:rsidRPr="00D02EF7">
              <w:rPr>
                <w:color w:val="000000"/>
              </w:rPr>
              <w:t>1-0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1 - 18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Вол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Сыз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Шелепнева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Иконникова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5,5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D02EF7" w:rsidRDefault="00A75389" w:rsidP="00DB5BF5">
            <w:pPr>
              <w:jc w:val="center"/>
              <w:rPr>
                <w:color w:val="000000"/>
              </w:rPr>
            </w:pPr>
            <w:r w:rsidRPr="00D02EF7">
              <w:rPr>
                <w:color w:val="000000"/>
              </w:rPr>
              <w:t>1-0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6 - 4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Ниж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Тюм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 w:rsidRPr="00FF43A4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Урвачева 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Шафигуллина Зарина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4,5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D02EF7" w:rsidRDefault="00A75389" w:rsidP="00DB5BF5">
            <w:pPr>
              <w:jc w:val="center"/>
              <w:rPr>
                <w:color w:val="000000"/>
              </w:rPr>
            </w:pPr>
            <w:r w:rsidRPr="00D02EF7">
              <w:rPr>
                <w:color w:val="000000"/>
              </w:rPr>
              <w:t>1/2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10 - 2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Пен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Тат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Галстян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4,5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Будникова Варвара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D02EF7" w:rsidRDefault="00A75389" w:rsidP="00DB5BF5">
            <w:pPr>
              <w:jc w:val="center"/>
              <w:rPr>
                <w:color w:val="000000"/>
              </w:rPr>
            </w:pPr>
            <w:r w:rsidRPr="00D02EF7">
              <w:rPr>
                <w:color w:val="000000"/>
              </w:rPr>
              <w:t>0-1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3 - 5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Оре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Костина Ева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3,5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Олейник Елизавета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D02EF7" w:rsidRDefault="00A75389" w:rsidP="00DB5BF5">
            <w:pPr>
              <w:jc w:val="center"/>
              <w:rPr>
                <w:color w:val="000000"/>
              </w:rPr>
            </w:pPr>
            <w:r w:rsidRPr="00D02EF7">
              <w:rPr>
                <w:color w:val="000000"/>
              </w:rPr>
              <w:t>1-0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7 - 12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Тол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Тол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Саксонова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Попова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D02EF7" w:rsidRDefault="00A75389" w:rsidP="00DB5BF5">
            <w:pPr>
              <w:jc w:val="center"/>
              <w:rPr>
                <w:color w:val="000000"/>
              </w:rPr>
            </w:pPr>
            <w:r w:rsidRPr="00D02EF7">
              <w:rPr>
                <w:color w:val="000000"/>
              </w:rPr>
              <w:t>1-0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14 - 8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Сар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Резапова Камиля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2,5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Старикова Ульяна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D02EF7" w:rsidRDefault="00A75389" w:rsidP="00DB5BF5">
            <w:pPr>
              <w:jc w:val="center"/>
              <w:rPr>
                <w:color w:val="000000"/>
              </w:rPr>
            </w:pPr>
            <w:r w:rsidRPr="00D02EF7">
              <w:rPr>
                <w:color w:val="000000"/>
              </w:rPr>
              <w:t>1-0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13 - 15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Троянок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Колчина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D02EF7" w:rsidRDefault="00A75389" w:rsidP="00DB5BF5">
            <w:pPr>
              <w:jc w:val="center"/>
              <w:rPr>
                <w:color w:val="000000"/>
              </w:rPr>
            </w:pPr>
            <w:r w:rsidRPr="00D02EF7">
              <w:rPr>
                <w:color w:val="000000"/>
              </w:rPr>
              <w:t>1-0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9 - 19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Вол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Тим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Сурикова Диана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Никонова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2,5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D02EF7" w:rsidRDefault="00A75389" w:rsidP="00DB5BF5">
            <w:pPr>
              <w:jc w:val="center"/>
              <w:rPr>
                <w:color w:val="000000"/>
              </w:rPr>
            </w:pPr>
            <w:r w:rsidRPr="00D02EF7">
              <w:rPr>
                <w:color w:val="000000"/>
              </w:rPr>
              <w:t>1-0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16 - 11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F43A4" w:rsidRDefault="00A75389" w:rsidP="00534812">
            <w:pPr>
              <w:jc w:val="center"/>
            </w:pPr>
            <w:r w:rsidRPr="00FF43A4">
              <w:t>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Тарасенко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Свб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jc w:val="right"/>
              <w:rPr>
                <w:color w:val="000000"/>
              </w:rPr>
            </w:pPr>
            <w:r w:rsidRPr="00EC3064">
              <w:rPr>
                <w:color w:val="00000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  <w:r w:rsidRPr="00EC3064">
              <w:rPr>
                <w:color w:val="000000"/>
              </w:rPr>
              <w:t>Сам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EC3064" w:rsidRDefault="00A75389" w:rsidP="00534812">
            <w:pPr>
              <w:rPr>
                <w:color w:val="000000"/>
              </w:rPr>
            </w:pPr>
          </w:p>
        </w:tc>
      </w:tr>
    </w:tbl>
    <w:p w:rsidR="00A75389" w:rsidRDefault="00A75389" w:rsidP="000A4838"/>
    <w:p w:rsidR="00A75389" w:rsidRDefault="00A75389" w:rsidP="000A4838">
      <w:pPr>
        <w:jc w:val="center"/>
      </w:pPr>
      <w:r>
        <w:t>Девочки до 15 лет</w:t>
      </w:r>
    </w:p>
    <w:p w:rsidR="00A75389" w:rsidRDefault="00A75389" w:rsidP="000A4838">
      <w:pPr>
        <w:jc w:val="center"/>
      </w:pPr>
    </w:p>
    <w:p w:rsidR="00A75389" w:rsidRDefault="00A75389" w:rsidP="007C7FF4">
      <w:pPr>
        <w:jc w:val="center"/>
      </w:pPr>
      <w:r>
        <w:t>Протокол 8 тура</w:t>
      </w:r>
    </w:p>
    <w:p w:rsidR="00A75389" w:rsidRDefault="00A75389" w:rsidP="007C7FF4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75389" w:rsidRDefault="00A75389" w:rsidP="007C7FF4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7"/>
        <w:gridCol w:w="2507"/>
        <w:gridCol w:w="765"/>
        <w:gridCol w:w="2766"/>
        <w:gridCol w:w="765"/>
        <w:gridCol w:w="933"/>
        <w:gridCol w:w="1128"/>
        <w:gridCol w:w="832"/>
        <w:gridCol w:w="731"/>
      </w:tblGrid>
      <w:tr w:rsidR="00A75389" w:rsidTr="00534812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25A1F" w:rsidRDefault="00A75389" w:rsidP="00534812">
            <w:pPr>
              <w:jc w:val="center"/>
              <w:rPr>
                <w:lang w:val="en-US"/>
              </w:rPr>
            </w:pPr>
            <w:r w:rsidRPr="009E390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Мирзаева Гульнара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6,5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Шишова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84070E" w:rsidRDefault="00A75389" w:rsidP="00DB5BF5">
            <w:pPr>
              <w:jc w:val="center"/>
              <w:rPr>
                <w:color w:val="000000"/>
              </w:rPr>
            </w:pPr>
            <w:r w:rsidRPr="0084070E">
              <w:rPr>
                <w:color w:val="000000"/>
              </w:rPr>
              <w:t>1-0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2 - 12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Тол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25A1F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Шойхет София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Лысенко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84070E" w:rsidRDefault="00A75389" w:rsidP="00DB5BF5">
            <w:pPr>
              <w:jc w:val="center"/>
              <w:rPr>
                <w:color w:val="000000"/>
              </w:rPr>
            </w:pPr>
            <w:r w:rsidRPr="0084070E">
              <w:rPr>
                <w:color w:val="000000"/>
              </w:rPr>
              <w:t>0-1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8 - 3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Чер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Мос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25A1F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Елисеева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4,5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Носачева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84070E" w:rsidRDefault="00A75389" w:rsidP="00DB5BF5">
            <w:pPr>
              <w:jc w:val="center"/>
              <w:rPr>
                <w:color w:val="000000"/>
              </w:rPr>
            </w:pPr>
            <w:r w:rsidRPr="0084070E">
              <w:rPr>
                <w:color w:val="000000"/>
              </w:rPr>
              <w:t>0-1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6 - 4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Удм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25A1F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Семьянова Милана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Махно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84070E" w:rsidRDefault="00A75389" w:rsidP="00DB5BF5">
            <w:pPr>
              <w:jc w:val="center"/>
              <w:rPr>
                <w:color w:val="000000"/>
              </w:rPr>
            </w:pPr>
            <w:r w:rsidRPr="0084070E">
              <w:rPr>
                <w:color w:val="000000"/>
              </w:rPr>
              <w:t>0-1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14 - 1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Тим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Мос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25A1F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Анипченко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Лысенко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84070E" w:rsidRDefault="00A75389" w:rsidP="00DB5BF5">
            <w:pPr>
              <w:jc w:val="center"/>
              <w:rPr>
                <w:color w:val="000000"/>
              </w:rPr>
            </w:pPr>
            <w:r w:rsidRPr="0084070E">
              <w:rPr>
                <w:color w:val="000000"/>
              </w:rPr>
              <w:t>0-1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9 - 5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Мос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525A1F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Ромаева Юлия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Пономарева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84070E" w:rsidRDefault="00A75389" w:rsidP="00DB5BF5">
            <w:pPr>
              <w:jc w:val="center"/>
              <w:rPr>
                <w:color w:val="000000"/>
              </w:rPr>
            </w:pPr>
            <w:r w:rsidRPr="0084070E">
              <w:rPr>
                <w:color w:val="000000"/>
              </w:rPr>
              <w:t>0-1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11 - 7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Тим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Мак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389" w:rsidRPr="003E341D" w:rsidRDefault="00A75389" w:rsidP="0053481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Баева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Свб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Default="00A75389" w:rsidP="00534812">
            <w:pPr>
              <w:jc w:val="center"/>
              <w:rPr>
                <w:lang w:val="en-US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  <w:r w:rsidRPr="002D0E0E">
              <w:rPr>
                <w:color w:val="000000"/>
              </w:rPr>
              <w:t>Нерсисян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D0E0E" w:rsidRDefault="00A75389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Отсутс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  <w:r w:rsidRPr="002D0E0E">
              <w:rPr>
                <w:color w:val="000000"/>
              </w:rPr>
              <w:t>Сам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D0E0E" w:rsidRDefault="00A75389" w:rsidP="00534812">
            <w:pPr>
              <w:jc w:val="center"/>
              <w:rPr>
                <w:color w:val="000000"/>
              </w:rPr>
            </w:pPr>
          </w:p>
        </w:tc>
      </w:tr>
    </w:tbl>
    <w:p w:rsidR="00A75389" w:rsidRDefault="00A75389" w:rsidP="000A4838"/>
    <w:p w:rsidR="00A75389" w:rsidRDefault="00A75389" w:rsidP="000A4838">
      <w:pPr>
        <w:jc w:val="center"/>
      </w:pPr>
      <w:r>
        <w:t>Мальчики до 9 лет</w:t>
      </w:r>
    </w:p>
    <w:p w:rsidR="00A75389" w:rsidRDefault="00A75389" w:rsidP="000A4838">
      <w:pPr>
        <w:jc w:val="center"/>
      </w:pPr>
    </w:p>
    <w:p w:rsidR="00A75389" w:rsidRDefault="00A75389" w:rsidP="002F673F">
      <w:pPr>
        <w:jc w:val="center"/>
      </w:pPr>
      <w:r>
        <w:t>Протокол 8 тура</w:t>
      </w:r>
    </w:p>
    <w:p w:rsidR="00A75389" w:rsidRDefault="00A75389" w:rsidP="002F673F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75389" w:rsidRDefault="00A75389" w:rsidP="002F673F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A75389" w:rsidTr="00534812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Мочалин Фаддей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6,5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Трофимов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Тюм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Окин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5,5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Яшин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7 - 15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Баш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Смирнов Савелий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Рыгалов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8 - 2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Ива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Тюм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Евсейчев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Мавлютов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Тюм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Федяй Степан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Хачатурян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9 - 14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Зайцев Тимофей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Рыжков Григорий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5 - 31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Аст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Соколов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Леухин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13 - 12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Татарцев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Петрухин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35 - 27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Дудко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Задвинский Матвей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11 - 18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Тол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Белянин Юрий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Рогожин Виктор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17 - 30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Щежин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Вердеш Евгений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36 - 10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Михеев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Мажаев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26 - 24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Легошин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Полтавец Вячеслав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23 - 29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Сидорович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Михайленко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33 - 25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Щежин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Сенгатуллин Айдар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37 - 32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Карпов Никон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Пирогов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20 - 28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Белянин Виталий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Задвинский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16 - 19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Тол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Курулев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Кидло Игорь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CE5EF3" w:rsidRDefault="00A75389" w:rsidP="00607523">
            <w:pPr>
              <w:jc w:val="center"/>
              <w:rPr>
                <w:color w:val="000000"/>
              </w:rPr>
            </w:pPr>
            <w:r w:rsidRPr="00CE5EF3">
              <w:rPr>
                <w:color w:val="000000"/>
              </w:rPr>
              <w:t>1-0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22 - 21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Тюм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30190" w:rsidRDefault="00A75389" w:rsidP="00534812">
            <w:pPr>
              <w:jc w:val="center"/>
              <w:rPr>
                <w:color w:val="000000"/>
              </w:rPr>
            </w:pPr>
            <w:r w:rsidRPr="00D30190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  <w:r w:rsidRPr="00F764C8">
              <w:rPr>
                <w:color w:val="000000"/>
              </w:rPr>
              <w:t>Суконщиков Федор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F764C8" w:rsidRDefault="00A75389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  <w:r w:rsidRPr="00F764C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F764C8" w:rsidRDefault="00A75389" w:rsidP="00534812">
            <w:pPr>
              <w:jc w:val="center"/>
              <w:rPr>
                <w:color w:val="000000"/>
              </w:rPr>
            </w:pPr>
          </w:p>
        </w:tc>
      </w:tr>
    </w:tbl>
    <w:p w:rsidR="00A75389" w:rsidRDefault="00A75389" w:rsidP="000A4838"/>
    <w:p w:rsidR="00A75389" w:rsidRDefault="00A75389" w:rsidP="000A4838">
      <w:pPr>
        <w:jc w:val="center"/>
      </w:pPr>
      <w:r>
        <w:t>Мальчики до 11 лет</w:t>
      </w:r>
    </w:p>
    <w:p w:rsidR="00A75389" w:rsidRDefault="00A75389" w:rsidP="000A4838">
      <w:pPr>
        <w:jc w:val="center"/>
      </w:pPr>
    </w:p>
    <w:p w:rsidR="00A75389" w:rsidRDefault="00A75389" w:rsidP="00D7497D">
      <w:pPr>
        <w:jc w:val="center"/>
      </w:pPr>
      <w:r>
        <w:t>Протокол 8 тура</w:t>
      </w:r>
    </w:p>
    <w:p w:rsidR="00A75389" w:rsidRDefault="00A75389" w:rsidP="00D7497D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75389" w:rsidRDefault="00A75389" w:rsidP="00D7497D">
      <w:pPr>
        <w:jc w:val="center"/>
      </w:pPr>
    </w:p>
    <w:tbl>
      <w:tblPr>
        <w:tblW w:w="11009" w:type="dxa"/>
        <w:jc w:val="center"/>
        <w:tblInd w:w="-152" w:type="dxa"/>
        <w:tblLook w:val="0000"/>
      </w:tblPr>
      <w:tblGrid>
        <w:gridCol w:w="816"/>
        <w:gridCol w:w="2696"/>
        <w:gridCol w:w="777"/>
        <w:gridCol w:w="2640"/>
        <w:gridCol w:w="765"/>
        <w:gridCol w:w="933"/>
        <w:gridCol w:w="964"/>
        <w:gridCol w:w="713"/>
        <w:gridCol w:w="705"/>
      </w:tblGrid>
      <w:tr w:rsidR="00A75389" w:rsidTr="00D7497D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Default="00A75389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</w:t>
            </w:r>
          </w:p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тат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A75389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</w:tr>
      <w:tr w:rsidR="00A75389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Братчиков Владислав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Бурнаев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1/2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4 - 5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A75389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Фомин Павел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Мурзаев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0-1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9 - 7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Тюм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Тат</w:t>
            </w:r>
          </w:p>
        </w:tc>
      </w:tr>
      <w:tr w:rsidR="00A75389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Туркин Максим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Трифонов Ярослав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1/2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8 - 2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Све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A75389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Бобков Вадим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Борисов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1-0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1 - 3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A75389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Галкин Леонид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Михайлов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0-1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11 - 16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A75389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 w:rsidRPr="0098747B"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Никитин Артем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Горбунов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1-0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17 - 12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Тол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A75389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Михайленко Владимир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Кулагин Семен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0-1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15 - 26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A75389" w:rsidRPr="0076652C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Пак Георгий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Косарев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1-0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19 - 14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Ива</w:t>
            </w: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Егоров Дмитрий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Дмитриев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0-1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23 - 13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Удм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Мос</w:t>
            </w: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Горбунов Иван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Акмалов Дамир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1-0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6 - 10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Све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Вол</w:t>
            </w: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Кузнецов Прохор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Байбулатом Амир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1/2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25 - 22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Удм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Мирзоян Давид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Зорин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0-1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27 - 24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Удм</w:t>
            </w: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Верблани Владимир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Согоян Нарек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0-1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33 - 30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Тол</w:t>
            </w: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Аюпов Шамиль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Цикин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1-0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20 - 32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Киршбаум Андрей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Саксонов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0-1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34 - 28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Фирстов Тимур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Свиридов Владислав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7F7E31" w:rsidRDefault="00A75389" w:rsidP="00DB5BF5">
            <w:pPr>
              <w:jc w:val="center"/>
              <w:rPr>
                <w:color w:val="000000"/>
              </w:rPr>
            </w:pPr>
            <w:r w:rsidRPr="007F7E31">
              <w:rPr>
                <w:color w:val="000000"/>
              </w:rPr>
              <w:t>1-0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31 - 29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D126F4" w:rsidRDefault="00A75389" w:rsidP="00534812">
            <w:pPr>
              <w:jc w:val="center"/>
              <w:rPr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Павлов Дмитрий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Свб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Cам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Default="00A75389" w:rsidP="00534812">
            <w:pPr>
              <w:jc w:val="center"/>
              <w:rPr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Бабаев Эмиль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Отсутс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</w:p>
        </w:tc>
      </w:tr>
      <w:tr w:rsidR="00A75389" w:rsidRPr="007A6FF6" w:rsidTr="00D7497D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Default="00A75389" w:rsidP="00534812">
            <w:pPr>
              <w:jc w:val="center"/>
              <w:rPr>
                <w:lang w:val="en-US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  <w:r w:rsidRPr="004D4A38">
              <w:rPr>
                <w:color w:val="000000"/>
              </w:rPr>
              <w:t>Толстых Дмитрий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D4A38" w:rsidRDefault="00A75389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Отсутс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  <w:r w:rsidRPr="004D4A38">
              <w:rPr>
                <w:color w:val="000000"/>
              </w:rPr>
              <w:t>Сам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D4A38" w:rsidRDefault="00A75389" w:rsidP="00534812">
            <w:pPr>
              <w:jc w:val="center"/>
              <w:rPr>
                <w:color w:val="000000"/>
              </w:rPr>
            </w:pPr>
          </w:p>
        </w:tc>
      </w:tr>
    </w:tbl>
    <w:p w:rsidR="00A75389" w:rsidRDefault="00A75389" w:rsidP="000A4838"/>
    <w:p w:rsidR="00A75389" w:rsidRDefault="00A75389" w:rsidP="000A4838">
      <w:pPr>
        <w:jc w:val="center"/>
      </w:pPr>
      <w:r>
        <w:t>Мальчики до 13 лет</w:t>
      </w:r>
    </w:p>
    <w:p w:rsidR="00A75389" w:rsidRDefault="00A75389" w:rsidP="000A4838">
      <w:pPr>
        <w:jc w:val="center"/>
      </w:pPr>
    </w:p>
    <w:p w:rsidR="00A75389" w:rsidRDefault="00A75389" w:rsidP="00253DA2">
      <w:pPr>
        <w:jc w:val="center"/>
      </w:pPr>
      <w:r>
        <w:t>Протокол 8 тура</w:t>
      </w:r>
    </w:p>
    <w:p w:rsidR="00A75389" w:rsidRDefault="00A75389" w:rsidP="00253DA2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75389" w:rsidRDefault="00A75389" w:rsidP="00253DA2">
      <w:pPr>
        <w:jc w:val="center"/>
      </w:pPr>
    </w:p>
    <w:tbl>
      <w:tblPr>
        <w:tblW w:w="11148" w:type="dxa"/>
        <w:jc w:val="center"/>
        <w:tblInd w:w="-152" w:type="dxa"/>
        <w:tblLook w:val="0000"/>
      </w:tblPr>
      <w:tblGrid>
        <w:gridCol w:w="821"/>
        <w:gridCol w:w="2820"/>
        <w:gridCol w:w="765"/>
        <w:gridCol w:w="2854"/>
        <w:gridCol w:w="765"/>
        <w:gridCol w:w="818"/>
        <w:gridCol w:w="918"/>
        <w:gridCol w:w="693"/>
        <w:gridCol w:w="694"/>
      </w:tblGrid>
      <w:tr w:rsidR="00A75389" w:rsidTr="00534812">
        <w:trPr>
          <w:trHeight w:val="255"/>
          <w:jc w:val="center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Щербаков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Приворотский Олег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6,5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16 - 10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Вол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Гайфуллин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5,5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Кавыев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1 - 9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Тол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Сар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Лушников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Косырев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5 - 3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Чел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Сыз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Приползин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Вдовин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7 - 4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Тол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Сыз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Булыгин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Дубинин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12 - 2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Мос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Тюм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Щербатенко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Носов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11 - 13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Вол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Неверов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Суворов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8 - 6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Шабашев Михаил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Федченко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15 - 14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Дубович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Щербаков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17 - 20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Оганесян Денис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Шкатов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25 - 19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Гришин Гигорий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Косырев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21 - 18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Сыз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Мороз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2,5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Красильников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24 - 23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389" w:rsidRPr="00E15452" w:rsidRDefault="00A75389" w:rsidP="00534812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Румянцев Влад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Дорошев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26 - 22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Удм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389" w:rsidRDefault="00A75389" w:rsidP="00534812">
            <w:pPr>
              <w:jc w:val="center"/>
              <w:rPr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  <w:r w:rsidRPr="004423D5">
              <w:rPr>
                <w:color w:val="000000"/>
              </w:rPr>
              <w:t>Рыжков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4423D5" w:rsidRDefault="00A75389" w:rsidP="00534812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  <w:sz w:val="20"/>
                <w:szCs w:val="20"/>
              </w:rPr>
            </w:pPr>
            <w:r w:rsidRPr="004423D5">
              <w:rPr>
                <w:color w:val="000000"/>
                <w:sz w:val="20"/>
                <w:szCs w:val="20"/>
              </w:rPr>
              <w:t>Отсутс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  <w:r w:rsidRPr="004423D5">
              <w:rPr>
                <w:color w:val="000000"/>
              </w:rPr>
              <w:t>Сам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4423D5" w:rsidRDefault="00A75389" w:rsidP="00534812">
            <w:pPr>
              <w:jc w:val="center"/>
              <w:rPr>
                <w:color w:val="000000"/>
              </w:rPr>
            </w:pPr>
          </w:p>
        </w:tc>
      </w:tr>
    </w:tbl>
    <w:p w:rsidR="00A75389" w:rsidRDefault="00A75389" w:rsidP="000A4838"/>
    <w:p w:rsidR="00A75389" w:rsidRDefault="00A75389" w:rsidP="000A4838">
      <w:pPr>
        <w:jc w:val="center"/>
      </w:pPr>
      <w:r>
        <w:t>Мальчики до 15 лет</w:t>
      </w:r>
    </w:p>
    <w:p w:rsidR="00A75389" w:rsidRDefault="00A75389" w:rsidP="000A4838">
      <w:pPr>
        <w:jc w:val="center"/>
      </w:pPr>
    </w:p>
    <w:p w:rsidR="00A75389" w:rsidRDefault="00A75389" w:rsidP="002B5830">
      <w:pPr>
        <w:jc w:val="center"/>
      </w:pPr>
      <w:r>
        <w:t>Протокол 8 тура</w:t>
      </w:r>
    </w:p>
    <w:p w:rsidR="00A75389" w:rsidRDefault="00A75389" w:rsidP="002B5830">
      <w:pPr>
        <w:jc w:val="center"/>
      </w:pP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A75389" w:rsidRDefault="00A75389" w:rsidP="002B5830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678"/>
        <w:gridCol w:w="765"/>
        <w:gridCol w:w="2597"/>
        <w:gridCol w:w="765"/>
        <w:gridCol w:w="793"/>
        <w:gridCol w:w="1045"/>
        <w:gridCol w:w="694"/>
        <w:gridCol w:w="701"/>
      </w:tblGrid>
      <w:tr w:rsidR="00A75389" w:rsidTr="00534812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75389" w:rsidRPr="007A6FF6" w:rsidRDefault="00A75389" w:rsidP="00534812">
            <w:pPr>
              <w:jc w:val="center"/>
              <w:rPr>
                <w:b/>
                <w:bCs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5389" w:rsidRPr="008A1610" w:rsidRDefault="00A75389" w:rsidP="00534812">
            <w:pPr>
              <w:jc w:val="center"/>
            </w:pP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Галимов Самат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Дрыгалов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17 - 2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Кур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Шапиро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Васильев Аркадий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Тюм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Неверов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Гиносян Рамик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1/2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15 - 5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Тюм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Акмалов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Легошин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11 - 9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Вол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Дрыгалов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Федоров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4 - 6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Кур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Вол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Кавыев 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Мальцевский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7 - 19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Вол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Наумов Роберт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Струнин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13 - 8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Тол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</w:tr>
      <w:tr w:rsidR="00A75389" w:rsidRPr="0076652C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Серов Данила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Сулейманов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10 - 26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Логинов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Скачков Валерий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14 - 16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Тол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Шарин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Иньшов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1/2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20 - 24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Тим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Губарев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Рахмонов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1-0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18 - 25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Тим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Баринов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Минеев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22 - 12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Тол</w:t>
            </w:r>
          </w:p>
        </w:tc>
      </w:tr>
      <w:tr w:rsidR="00A75389" w:rsidRPr="007A6FF6" w:rsidTr="00534812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8F2E1E" w:rsidRDefault="00A75389" w:rsidP="00534812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Девяткин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5389" w:rsidRPr="002F11D9" w:rsidRDefault="00A75389" w:rsidP="00534812">
            <w:pPr>
              <w:rPr>
                <w:color w:val="000000"/>
              </w:rPr>
            </w:pPr>
            <w:r w:rsidRPr="002F11D9">
              <w:rPr>
                <w:color w:val="000000"/>
              </w:rPr>
              <w:t>Абатурин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5D7A77" w:rsidRDefault="00A75389" w:rsidP="00DB5BF5">
            <w:pPr>
              <w:jc w:val="center"/>
              <w:rPr>
                <w:color w:val="000000"/>
              </w:rPr>
            </w:pPr>
            <w:r w:rsidRPr="005D7A77">
              <w:rPr>
                <w:color w:val="000000"/>
              </w:rPr>
              <w:t>0-1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23 - 21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Сам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75389" w:rsidRPr="002F11D9" w:rsidRDefault="00A75389" w:rsidP="00534812">
            <w:pPr>
              <w:jc w:val="center"/>
              <w:rPr>
                <w:color w:val="000000"/>
              </w:rPr>
            </w:pPr>
            <w:r w:rsidRPr="002F11D9">
              <w:rPr>
                <w:color w:val="000000"/>
              </w:rPr>
              <w:t>Удм</w:t>
            </w:r>
          </w:p>
        </w:tc>
      </w:tr>
    </w:tbl>
    <w:p w:rsidR="00A75389" w:rsidRDefault="00A75389" w:rsidP="000A4838"/>
    <w:p w:rsidR="00A75389" w:rsidRDefault="00A75389" w:rsidP="000A4838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В.Н.Коновалов</w:t>
      </w:r>
    </w:p>
    <w:p w:rsidR="00A75389" w:rsidRDefault="00A75389" w:rsidP="000A4838"/>
    <w:p w:rsidR="00A75389" w:rsidRPr="00F41D31" w:rsidRDefault="00A75389" w:rsidP="00B74A46">
      <w:pPr>
        <w:jc w:val="center"/>
      </w:pPr>
    </w:p>
    <w:sectPr w:rsidR="00A75389" w:rsidRPr="00F41D31" w:rsidSect="00A67C3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B"/>
    <w:rsid w:val="0000065C"/>
    <w:rsid w:val="00004229"/>
    <w:rsid w:val="000205F5"/>
    <w:rsid w:val="00021FD9"/>
    <w:rsid w:val="0002259B"/>
    <w:rsid w:val="0002388C"/>
    <w:rsid w:val="000453A8"/>
    <w:rsid w:val="00073F6B"/>
    <w:rsid w:val="00076A96"/>
    <w:rsid w:val="000A2306"/>
    <w:rsid w:val="000A4838"/>
    <w:rsid w:val="000B334D"/>
    <w:rsid w:val="000C07EC"/>
    <w:rsid w:val="000E2437"/>
    <w:rsid w:val="000E3558"/>
    <w:rsid w:val="000E481F"/>
    <w:rsid w:val="000F6A00"/>
    <w:rsid w:val="0011059D"/>
    <w:rsid w:val="00122C21"/>
    <w:rsid w:val="0013730F"/>
    <w:rsid w:val="00151314"/>
    <w:rsid w:val="00153CA3"/>
    <w:rsid w:val="0015647E"/>
    <w:rsid w:val="001565FB"/>
    <w:rsid w:val="00160A8B"/>
    <w:rsid w:val="00176603"/>
    <w:rsid w:val="00177905"/>
    <w:rsid w:val="00185729"/>
    <w:rsid w:val="00197AFE"/>
    <w:rsid w:val="001C3ACF"/>
    <w:rsid w:val="001C72FB"/>
    <w:rsid w:val="001D47E4"/>
    <w:rsid w:val="001F07CA"/>
    <w:rsid w:val="002017C2"/>
    <w:rsid w:val="00206751"/>
    <w:rsid w:val="00224EDD"/>
    <w:rsid w:val="002347B1"/>
    <w:rsid w:val="00236099"/>
    <w:rsid w:val="002456F9"/>
    <w:rsid w:val="00253DA2"/>
    <w:rsid w:val="00257D95"/>
    <w:rsid w:val="0026288B"/>
    <w:rsid w:val="0027289D"/>
    <w:rsid w:val="00273704"/>
    <w:rsid w:val="00274706"/>
    <w:rsid w:val="00276251"/>
    <w:rsid w:val="00290D00"/>
    <w:rsid w:val="00297078"/>
    <w:rsid w:val="00297C49"/>
    <w:rsid w:val="002A350A"/>
    <w:rsid w:val="002A3B7E"/>
    <w:rsid w:val="002A5D19"/>
    <w:rsid w:val="002A67A0"/>
    <w:rsid w:val="002B2F28"/>
    <w:rsid w:val="002B3B2C"/>
    <w:rsid w:val="002B4B96"/>
    <w:rsid w:val="002B5830"/>
    <w:rsid w:val="002B7329"/>
    <w:rsid w:val="002C4F2F"/>
    <w:rsid w:val="002D0C3A"/>
    <w:rsid w:val="002D0E0E"/>
    <w:rsid w:val="002E5F19"/>
    <w:rsid w:val="002E6494"/>
    <w:rsid w:val="002F11D9"/>
    <w:rsid w:val="002F673F"/>
    <w:rsid w:val="003048BD"/>
    <w:rsid w:val="003101F7"/>
    <w:rsid w:val="00311C29"/>
    <w:rsid w:val="003132A1"/>
    <w:rsid w:val="003149F5"/>
    <w:rsid w:val="00325F63"/>
    <w:rsid w:val="00331522"/>
    <w:rsid w:val="00337FFC"/>
    <w:rsid w:val="0036415E"/>
    <w:rsid w:val="00371BC1"/>
    <w:rsid w:val="0037646C"/>
    <w:rsid w:val="003765BD"/>
    <w:rsid w:val="003818B7"/>
    <w:rsid w:val="00392D14"/>
    <w:rsid w:val="003A3253"/>
    <w:rsid w:val="003A417B"/>
    <w:rsid w:val="003A4EEA"/>
    <w:rsid w:val="003B039A"/>
    <w:rsid w:val="003B4005"/>
    <w:rsid w:val="003C2298"/>
    <w:rsid w:val="003C318A"/>
    <w:rsid w:val="003D2D96"/>
    <w:rsid w:val="003E341D"/>
    <w:rsid w:val="0041726C"/>
    <w:rsid w:val="00424524"/>
    <w:rsid w:val="004423D5"/>
    <w:rsid w:val="00445BFE"/>
    <w:rsid w:val="0044626B"/>
    <w:rsid w:val="004476A3"/>
    <w:rsid w:val="00456E94"/>
    <w:rsid w:val="0047473B"/>
    <w:rsid w:val="004856FA"/>
    <w:rsid w:val="00487A83"/>
    <w:rsid w:val="004B0D28"/>
    <w:rsid w:val="004B26BB"/>
    <w:rsid w:val="004D4A38"/>
    <w:rsid w:val="004D64E1"/>
    <w:rsid w:val="00525A1F"/>
    <w:rsid w:val="00534812"/>
    <w:rsid w:val="005519C5"/>
    <w:rsid w:val="00552BF6"/>
    <w:rsid w:val="0057364C"/>
    <w:rsid w:val="00584537"/>
    <w:rsid w:val="00593EB4"/>
    <w:rsid w:val="005974B5"/>
    <w:rsid w:val="005B22E0"/>
    <w:rsid w:val="005C040A"/>
    <w:rsid w:val="005C1C3A"/>
    <w:rsid w:val="005D5668"/>
    <w:rsid w:val="005D7A77"/>
    <w:rsid w:val="005F031A"/>
    <w:rsid w:val="005F0D5B"/>
    <w:rsid w:val="00607523"/>
    <w:rsid w:val="006126FF"/>
    <w:rsid w:val="0061582A"/>
    <w:rsid w:val="00625F4C"/>
    <w:rsid w:val="00626664"/>
    <w:rsid w:val="0064261D"/>
    <w:rsid w:val="0064400F"/>
    <w:rsid w:val="00650053"/>
    <w:rsid w:val="006515C0"/>
    <w:rsid w:val="00655A73"/>
    <w:rsid w:val="00672FBB"/>
    <w:rsid w:val="006754A8"/>
    <w:rsid w:val="00676C6F"/>
    <w:rsid w:val="00676CA6"/>
    <w:rsid w:val="00687AFE"/>
    <w:rsid w:val="00691B8C"/>
    <w:rsid w:val="006A188C"/>
    <w:rsid w:val="006A3F37"/>
    <w:rsid w:val="006D1C79"/>
    <w:rsid w:val="006D31E2"/>
    <w:rsid w:val="006E3DD5"/>
    <w:rsid w:val="006F3609"/>
    <w:rsid w:val="006F643F"/>
    <w:rsid w:val="007057D6"/>
    <w:rsid w:val="00710BC6"/>
    <w:rsid w:val="007120F0"/>
    <w:rsid w:val="007147FC"/>
    <w:rsid w:val="007171FB"/>
    <w:rsid w:val="00737801"/>
    <w:rsid w:val="00764272"/>
    <w:rsid w:val="0076652C"/>
    <w:rsid w:val="00777047"/>
    <w:rsid w:val="0077765B"/>
    <w:rsid w:val="0079167E"/>
    <w:rsid w:val="00797601"/>
    <w:rsid w:val="007A6C6E"/>
    <w:rsid w:val="007A6FF6"/>
    <w:rsid w:val="007C7FF4"/>
    <w:rsid w:val="007D53C7"/>
    <w:rsid w:val="007E5E9D"/>
    <w:rsid w:val="007F7E31"/>
    <w:rsid w:val="008051CB"/>
    <w:rsid w:val="00830C69"/>
    <w:rsid w:val="0083423F"/>
    <w:rsid w:val="0083488B"/>
    <w:rsid w:val="0084070E"/>
    <w:rsid w:val="00857477"/>
    <w:rsid w:val="008623AD"/>
    <w:rsid w:val="008633D1"/>
    <w:rsid w:val="0087421C"/>
    <w:rsid w:val="00875557"/>
    <w:rsid w:val="008A0E95"/>
    <w:rsid w:val="008A1610"/>
    <w:rsid w:val="008A3C0A"/>
    <w:rsid w:val="008B1007"/>
    <w:rsid w:val="008B12A4"/>
    <w:rsid w:val="008B386D"/>
    <w:rsid w:val="008C414A"/>
    <w:rsid w:val="008D7DBA"/>
    <w:rsid w:val="008F2E1E"/>
    <w:rsid w:val="008F6765"/>
    <w:rsid w:val="00900202"/>
    <w:rsid w:val="009079D9"/>
    <w:rsid w:val="00917D10"/>
    <w:rsid w:val="0094576C"/>
    <w:rsid w:val="00954A5F"/>
    <w:rsid w:val="009608DC"/>
    <w:rsid w:val="00984656"/>
    <w:rsid w:val="0098747B"/>
    <w:rsid w:val="0098752B"/>
    <w:rsid w:val="009A0B04"/>
    <w:rsid w:val="009B15EC"/>
    <w:rsid w:val="009D432E"/>
    <w:rsid w:val="009E1522"/>
    <w:rsid w:val="009E3909"/>
    <w:rsid w:val="009F36B8"/>
    <w:rsid w:val="00A00BA3"/>
    <w:rsid w:val="00A026EF"/>
    <w:rsid w:val="00A05D55"/>
    <w:rsid w:val="00A117F5"/>
    <w:rsid w:val="00A24A31"/>
    <w:rsid w:val="00A26CF3"/>
    <w:rsid w:val="00A32E3E"/>
    <w:rsid w:val="00A60EFB"/>
    <w:rsid w:val="00A67C3C"/>
    <w:rsid w:val="00A75389"/>
    <w:rsid w:val="00A75413"/>
    <w:rsid w:val="00A803F8"/>
    <w:rsid w:val="00A8359F"/>
    <w:rsid w:val="00A86AD5"/>
    <w:rsid w:val="00A9613E"/>
    <w:rsid w:val="00AA2302"/>
    <w:rsid w:val="00AA4A21"/>
    <w:rsid w:val="00AB54F7"/>
    <w:rsid w:val="00AC0089"/>
    <w:rsid w:val="00AD7EF7"/>
    <w:rsid w:val="00AE5727"/>
    <w:rsid w:val="00AF1D7B"/>
    <w:rsid w:val="00AF59F3"/>
    <w:rsid w:val="00B23DF1"/>
    <w:rsid w:val="00B32EE7"/>
    <w:rsid w:val="00B43819"/>
    <w:rsid w:val="00B52786"/>
    <w:rsid w:val="00B74A46"/>
    <w:rsid w:val="00B82A96"/>
    <w:rsid w:val="00B85A70"/>
    <w:rsid w:val="00B86E5B"/>
    <w:rsid w:val="00B94BDF"/>
    <w:rsid w:val="00B95A0B"/>
    <w:rsid w:val="00BA63CB"/>
    <w:rsid w:val="00BC082C"/>
    <w:rsid w:val="00BC350C"/>
    <w:rsid w:val="00BD50E7"/>
    <w:rsid w:val="00BF077D"/>
    <w:rsid w:val="00BF589B"/>
    <w:rsid w:val="00C10F1B"/>
    <w:rsid w:val="00C14874"/>
    <w:rsid w:val="00C15F12"/>
    <w:rsid w:val="00C16405"/>
    <w:rsid w:val="00C16E3F"/>
    <w:rsid w:val="00C40C71"/>
    <w:rsid w:val="00C6241F"/>
    <w:rsid w:val="00C62D7D"/>
    <w:rsid w:val="00C66196"/>
    <w:rsid w:val="00C671E4"/>
    <w:rsid w:val="00C6757A"/>
    <w:rsid w:val="00C84C91"/>
    <w:rsid w:val="00C9174B"/>
    <w:rsid w:val="00C9177B"/>
    <w:rsid w:val="00C94913"/>
    <w:rsid w:val="00C954B3"/>
    <w:rsid w:val="00C96B1E"/>
    <w:rsid w:val="00CA3475"/>
    <w:rsid w:val="00CA38C8"/>
    <w:rsid w:val="00CA6D87"/>
    <w:rsid w:val="00CA74F2"/>
    <w:rsid w:val="00CB4742"/>
    <w:rsid w:val="00CE59AC"/>
    <w:rsid w:val="00CE5EF3"/>
    <w:rsid w:val="00CF2984"/>
    <w:rsid w:val="00CF57B8"/>
    <w:rsid w:val="00D02EF7"/>
    <w:rsid w:val="00D06D03"/>
    <w:rsid w:val="00D104AA"/>
    <w:rsid w:val="00D126F4"/>
    <w:rsid w:val="00D30190"/>
    <w:rsid w:val="00D47949"/>
    <w:rsid w:val="00D47CBE"/>
    <w:rsid w:val="00D52509"/>
    <w:rsid w:val="00D7497D"/>
    <w:rsid w:val="00D779D8"/>
    <w:rsid w:val="00D81D0A"/>
    <w:rsid w:val="00D8214E"/>
    <w:rsid w:val="00DA2995"/>
    <w:rsid w:val="00DB2F59"/>
    <w:rsid w:val="00DB5BF5"/>
    <w:rsid w:val="00DC172E"/>
    <w:rsid w:val="00DE26BC"/>
    <w:rsid w:val="00DE26E1"/>
    <w:rsid w:val="00E0062B"/>
    <w:rsid w:val="00E06CE3"/>
    <w:rsid w:val="00E15452"/>
    <w:rsid w:val="00E15E19"/>
    <w:rsid w:val="00E60C36"/>
    <w:rsid w:val="00E75DA5"/>
    <w:rsid w:val="00E80F16"/>
    <w:rsid w:val="00E83D47"/>
    <w:rsid w:val="00E93A83"/>
    <w:rsid w:val="00E97988"/>
    <w:rsid w:val="00EA35C0"/>
    <w:rsid w:val="00EB05ED"/>
    <w:rsid w:val="00EB0EC4"/>
    <w:rsid w:val="00EB6C0F"/>
    <w:rsid w:val="00EC3064"/>
    <w:rsid w:val="00EC32E6"/>
    <w:rsid w:val="00ED0D1F"/>
    <w:rsid w:val="00F02B72"/>
    <w:rsid w:val="00F06204"/>
    <w:rsid w:val="00F11815"/>
    <w:rsid w:val="00F25B44"/>
    <w:rsid w:val="00F2791A"/>
    <w:rsid w:val="00F355A5"/>
    <w:rsid w:val="00F41D31"/>
    <w:rsid w:val="00F517F7"/>
    <w:rsid w:val="00F5216A"/>
    <w:rsid w:val="00F532AC"/>
    <w:rsid w:val="00F53575"/>
    <w:rsid w:val="00F600E0"/>
    <w:rsid w:val="00F63530"/>
    <w:rsid w:val="00F63CCF"/>
    <w:rsid w:val="00F764C8"/>
    <w:rsid w:val="00FA325E"/>
    <w:rsid w:val="00FA5627"/>
    <w:rsid w:val="00FB3DED"/>
    <w:rsid w:val="00FB7026"/>
    <w:rsid w:val="00FE7A86"/>
    <w:rsid w:val="00FF1242"/>
    <w:rsid w:val="00FF1F97"/>
    <w:rsid w:val="00FF43A4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1001</Words>
  <Characters>5709</Characters>
  <Application>Microsoft Office Outlook</Application>
  <DocSecurity>0</DocSecurity>
  <Lines>0</Lines>
  <Paragraphs>0</Paragraphs>
  <ScaleCrop>false</ScaleCrop>
  <Company>SAMARA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subject/>
  <dc:creator>Главный Секретарь</dc:creator>
  <cp:keywords/>
  <dc:description/>
  <cp:lastModifiedBy>Админ</cp:lastModifiedBy>
  <cp:revision>28</cp:revision>
  <cp:lastPrinted>2013-07-22T17:05:00Z</cp:lastPrinted>
  <dcterms:created xsi:type="dcterms:W3CDTF">2013-07-29T09:12:00Z</dcterms:created>
  <dcterms:modified xsi:type="dcterms:W3CDTF">2013-07-30T11:33:00Z</dcterms:modified>
</cp:coreProperties>
</file>